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FE5B" w14:textId="77777777" w:rsidR="00465D96" w:rsidRPr="00402545" w:rsidRDefault="004E7467" w:rsidP="005B2896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190DE" wp14:editId="73DF6E1C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A55B8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23BA" wp14:editId="7DB784A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4BBF7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w:drawing>
          <wp:inline distT="0" distB="0" distL="0" distR="0" wp14:anchorId="04685AE7" wp14:editId="327402CC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D076" w14:textId="77777777" w:rsidR="008928A5" w:rsidRPr="00402545" w:rsidRDefault="008928A5" w:rsidP="005B289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F30BD3" w14:textId="77777777" w:rsidR="00465D96" w:rsidRPr="00402545" w:rsidRDefault="00465D96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sz w:val="24"/>
          <w:szCs w:val="24"/>
        </w:rPr>
        <w:t>OBJAVA ZA MEDIJE</w:t>
      </w:r>
    </w:p>
    <w:p w14:paraId="12193FAC" w14:textId="77777777" w:rsidR="00465D96" w:rsidRPr="00402545" w:rsidRDefault="00F41591" w:rsidP="005B2896">
      <w:pPr>
        <w:jc w:val="both"/>
        <w:rPr>
          <w:rFonts w:asciiTheme="minorHAnsi" w:hAnsiTheme="minorHAnsi" w:cstheme="minorHAnsi"/>
          <w:sz w:val="24"/>
          <w:szCs w:val="24"/>
        </w:rPr>
      </w:pPr>
      <w:r w:rsidRPr="00402545">
        <w:rPr>
          <w:rFonts w:asciiTheme="minorHAnsi" w:hAnsiTheme="minorHAnsi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0C66" wp14:editId="2894790D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D911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255B7671" w14:textId="77777777" w:rsidR="008856F7" w:rsidRDefault="008856F7" w:rsidP="008856F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</w:p>
    <w:p w14:paraId="0B233C43" w14:textId="0B3C5A28" w:rsidR="00AA4CE8" w:rsidRDefault="008856F7" w:rsidP="008856F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  <w:r w:rsidRPr="008856F7"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  <w:t>Stanje elektrodistribucijske mreže zahvaćene požarom na području Elektre Šibenik</w:t>
      </w:r>
    </w:p>
    <w:p w14:paraId="0A15F647" w14:textId="77777777" w:rsidR="008856F7" w:rsidRPr="008856F7" w:rsidRDefault="008856F7" w:rsidP="008856F7">
      <w:pPr>
        <w:jc w:val="both"/>
        <w:rPr>
          <w:rFonts w:asciiTheme="minorHAnsi" w:hAnsiTheme="minorHAnsi" w:cstheme="minorHAnsi"/>
          <w:color w:val="404040" w:themeColor="text1" w:themeTint="BF"/>
          <w:spacing w:val="10"/>
          <w:sz w:val="28"/>
          <w:szCs w:val="28"/>
        </w:rPr>
      </w:pPr>
    </w:p>
    <w:p w14:paraId="42934D8C" w14:textId="77777777" w:rsidR="008856F7" w:rsidRDefault="008856F7" w:rsidP="008856F7">
      <w:pP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69DCF086" w14:textId="40DB9296" w:rsidR="008856F7" w:rsidRPr="008856F7" w:rsidRDefault="00E022ED" w:rsidP="008856F7">
      <w:pPr>
        <w:spacing w:after="120" w:line="276" w:lineRule="auto"/>
        <w:jc w:val="both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ZAGREB</w:t>
      </w:r>
      <w:r w:rsidR="00E5417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, </w:t>
      </w:r>
      <w:r w:rsidR="008B7E95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14</w:t>
      </w:r>
      <w:r w:rsidR="005B2896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="008B7E95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srpnja</w:t>
      </w:r>
      <w:r w:rsidR="006153A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202</w:t>
      </w:r>
      <w:r w:rsidR="008C0DB9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2</w:t>
      </w:r>
      <w:r w:rsidR="005B2896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. </w:t>
      </w:r>
      <w:r w:rsidR="00E54177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–</w:t>
      </w:r>
      <w:r w:rsidR="007167A5"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 </w:t>
      </w:r>
      <w:r w:rsidR="008856F7" w:rsidRPr="008856F7">
        <w:rPr>
          <w:rFonts w:asciiTheme="minorHAnsi" w:hAnsiTheme="minorHAnsi" w:cstheme="minorHAnsi"/>
          <w:color w:val="404040" w:themeColor="text1" w:themeTint="BF"/>
          <w:sz w:val="21"/>
          <w:szCs w:val="21"/>
        </w:rPr>
        <w:t xml:space="preserve">Požar koji je jučer izbio na području od Vodica prema Zatonu i Raslini pričinio je štetu na srednjonaponskoj i niskonaponskoj mreži HEP ODS-a. </w:t>
      </w:r>
    </w:p>
    <w:p w14:paraId="74FCB71A" w14:textId="77777777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51231759" w14:textId="2812D186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bookmarkStart w:id="0" w:name="_GoBack"/>
      <w:bookmarkEnd w:id="0"/>
      <w:r w:rsidRPr="008856F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Oštećeno je više od 80 stupova dalekovoda i drugih dijelova mreže, zbog čega je bez električne energije ostalo osam trafostanica i oko 1.300 potrošača. </w:t>
      </w:r>
    </w:p>
    <w:p w14:paraId="7C002ABA" w14:textId="77777777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53C7ED52" w14:textId="24C0300D" w:rsidR="0077594C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8856F7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 xml:space="preserve">Rano jutros počeli su radovi na zamjeni oštećenih stupova dalekovoda 10(20) kV Vodice – Zaton. Radnici HEP ODS-a rade na teško pristupačnom terenu uz ograničen pristup pojedinim dijelovima požarišta te usko surađujući sa vatrogascima i drugim nadležnim službama. Očekuje se da će se danas do kraja dana sve trafostanice staviti pod napon, te da će tijekom večeri opskrba biti vraćena većini od 1.300 potrošača.  </w:t>
      </w:r>
    </w:p>
    <w:p w14:paraId="332E073C" w14:textId="2D7410C4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58B3F7F5" w14:textId="77777777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10A0B7AB" w14:textId="77777777" w:rsidR="008856F7" w:rsidRDefault="008856F7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</w:p>
    <w:p w14:paraId="26F9660F" w14:textId="77777777" w:rsidR="00945DE2" w:rsidRPr="00912384" w:rsidRDefault="00945DE2" w:rsidP="00945DE2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8"/>
          <w:szCs w:val="8"/>
        </w:rPr>
      </w:pPr>
    </w:p>
    <w:p w14:paraId="42BA875D" w14:textId="77777777" w:rsidR="003E6C17" w:rsidRPr="003E6C17" w:rsidRDefault="003E6C17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9"/>
          <w:szCs w:val="9"/>
        </w:rPr>
      </w:pPr>
    </w:p>
    <w:p w14:paraId="622515C8" w14:textId="6DC892F4" w:rsidR="002B474E" w:rsidRPr="00912384" w:rsidRDefault="002B474E" w:rsidP="004519F0">
      <w:pPr>
        <w:spacing w:line="360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</w:pPr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Kontakt:  Sektor za korporativne komunikacije (</w:t>
      </w:r>
      <w:hyperlink r:id="rId8" w:history="1">
        <w:r w:rsidRPr="00912384">
          <w:rPr>
            <w:rStyle w:val="Hyperlink"/>
            <w:rFonts w:asciiTheme="minorHAnsi" w:hAnsiTheme="minorHAnsi" w:cstheme="minorHAnsi"/>
            <w:b w:val="0"/>
            <w:sz w:val="21"/>
            <w:szCs w:val="21"/>
          </w:rPr>
          <w:t>odnosisjavnoscu@hep.hr</w:t>
        </w:r>
      </w:hyperlink>
      <w:r w:rsidRPr="00912384">
        <w:rPr>
          <w:rFonts w:asciiTheme="minorHAnsi" w:hAnsiTheme="minorHAnsi" w:cstheme="minorHAnsi"/>
          <w:b w:val="0"/>
          <w:color w:val="404040" w:themeColor="text1" w:themeTint="BF"/>
          <w:sz w:val="21"/>
          <w:szCs w:val="21"/>
        </w:rPr>
        <w:t>)</w:t>
      </w:r>
    </w:p>
    <w:sectPr w:rsidR="002B474E" w:rsidRPr="00912384" w:rsidSect="004519F0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020D" w14:textId="77777777" w:rsidR="00290629" w:rsidRDefault="00290629" w:rsidP="004E7467">
      <w:r>
        <w:separator/>
      </w:r>
    </w:p>
  </w:endnote>
  <w:endnote w:type="continuationSeparator" w:id="0">
    <w:p w14:paraId="7A49DC30" w14:textId="77777777" w:rsidR="00290629" w:rsidRDefault="00290629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D4D92" w14:textId="77777777" w:rsidR="00290629" w:rsidRDefault="00290629" w:rsidP="004E7467">
      <w:r>
        <w:separator/>
      </w:r>
    </w:p>
  </w:footnote>
  <w:footnote w:type="continuationSeparator" w:id="0">
    <w:p w14:paraId="32713C62" w14:textId="77777777" w:rsidR="00290629" w:rsidRDefault="00290629" w:rsidP="004E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E"/>
    <w:rsid w:val="00007B14"/>
    <w:rsid w:val="00010F90"/>
    <w:rsid w:val="00025649"/>
    <w:rsid w:val="00025B24"/>
    <w:rsid w:val="00025BD1"/>
    <w:rsid w:val="00047098"/>
    <w:rsid w:val="00050338"/>
    <w:rsid w:val="000507AE"/>
    <w:rsid w:val="00052882"/>
    <w:rsid w:val="0005478B"/>
    <w:rsid w:val="0005511E"/>
    <w:rsid w:val="000570C5"/>
    <w:rsid w:val="000838B3"/>
    <w:rsid w:val="000E0666"/>
    <w:rsid w:val="001001FA"/>
    <w:rsid w:val="00113781"/>
    <w:rsid w:val="00127938"/>
    <w:rsid w:val="00136182"/>
    <w:rsid w:val="001367E9"/>
    <w:rsid w:val="0013740E"/>
    <w:rsid w:val="001426F4"/>
    <w:rsid w:val="00156FCA"/>
    <w:rsid w:val="00172D03"/>
    <w:rsid w:val="00176EE4"/>
    <w:rsid w:val="00180D35"/>
    <w:rsid w:val="00187651"/>
    <w:rsid w:val="001A27A7"/>
    <w:rsid w:val="001A79BD"/>
    <w:rsid w:val="001B78D8"/>
    <w:rsid w:val="001C1B1E"/>
    <w:rsid w:val="001E5164"/>
    <w:rsid w:val="00227604"/>
    <w:rsid w:val="002353B2"/>
    <w:rsid w:val="00236551"/>
    <w:rsid w:val="00236C79"/>
    <w:rsid w:val="00257A90"/>
    <w:rsid w:val="00273054"/>
    <w:rsid w:val="00274E25"/>
    <w:rsid w:val="00275BE0"/>
    <w:rsid w:val="00285B2B"/>
    <w:rsid w:val="00290629"/>
    <w:rsid w:val="002A70D8"/>
    <w:rsid w:val="002B3311"/>
    <w:rsid w:val="002B474E"/>
    <w:rsid w:val="002B4890"/>
    <w:rsid w:val="002C1A41"/>
    <w:rsid w:val="002E2E77"/>
    <w:rsid w:val="002E3223"/>
    <w:rsid w:val="002E4E2B"/>
    <w:rsid w:val="003120C3"/>
    <w:rsid w:val="00312907"/>
    <w:rsid w:val="00317427"/>
    <w:rsid w:val="00325CED"/>
    <w:rsid w:val="00326800"/>
    <w:rsid w:val="00330DB0"/>
    <w:rsid w:val="0034617C"/>
    <w:rsid w:val="003657FB"/>
    <w:rsid w:val="00371D61"/>
    <w:rsid w:val="003842CF"/>
    <w:rsid w:val="00390EAD"/>
    <w:rsid w:val="00391720"/>
    <w:rsid w:val="003948E3"/>
    <w:rsid w:val="003B16F1"/>
    <w:rsid w:val="003B1E2A"/>
    <w:rsid w:val="003B2F22"/>
    <w:rsid w:val="003C4B0D"/>
    <w:rsid w:val="003E0C0E"/>
    <w:rsid w:val="003E6C17"/>
    <w:rsid w:val="003F2564"/>
    <w:rsid w:val="00402545"/>
    <w:rsid w:val="00424D08"/>
    <w:rsid w:val="0043446F"/>
    <w:rsid w:val="0044717E"/>
    <w:rsid w:val="004519F0"/>
    <w:rsid w:val="00463701"/>
    <w:rsid w:val="00465D96"/>
    <w:rsid w:val="004A35AF"/>
    <w:rsid w:val="004B2734"/>
    <w:rsid w:val="004B55D2"/>
    <w:rsid w:val="004C67A7"/>
    <w:rsid w:val="004D4674"/>
    <w:rsid w:val="004E7467"/>
    <w:rsid w:val="004F0E81"/>
    <w:rsid w:val="004F2542"/>
    <w:rsid w:val="004F518D"/>
    <w:rsid w:val="005415E6"/>
    <w:rsid w:val="005424E7"/>
    <w:rsid w:val="00560157"/>
    <w:rsid w:val="00560FF4"/>
    <w:rsid w:val="00561C77"/>
    <w:rsid w:val="0058300E"/>
    <w:rsid w:val="005835D5"/>
    <w:rsid w:val="00583C23"/>
    <w:rsid w:val="005A386E"/>
    <w:rsid w:val="005B2896"/>
    <w:rsid w:val="005B6AB0"/>
    <w:rsid w:val="005C5EBE"/>
    <w:rsid w:val="005D5695"/>
    <w:rsid w:val="005E1AB5"/>
    <w:rsid w:val="005F03CA"/>
    <w:rsid w:val="005F54EA"/>
    <w:rsid w:val="006153A7"/>
    <w:rsid w:val="006164B7"/>
    <w:rsid w:val="006327BB"/>
    <w:rsid w:val="006368F5"/>
    <w:rsid w:val="00661A3F"/>
    <w:rsid w:val="00677B79"/>
    <w:rsid w:val="00682766"/>
    <w:rsid w:val="006836BF"/>
    <w:rsid w:val="00684423"/>
    <w:rsid w:val="00692623"/>
    <w:rsid w:val="00693292"/>
    <w:rsid w:val="00694607"/>
    <w:rsid w:val="006955F9"/>
    <w:rsid w:val="00696630"/>
    <w:rsid w:val="006A2008"/>
    <w:rsid w:val="006A74E2"/>
    <w:rsid w:val="006D2946"/>
    <w:rsid w:val="006E2681"/>
    <w:rsid w:val="00703B0E"/>
    <w:rsid w:val="007109D4"/>
    <w:rsid w:val="007167A5"/>
    <w:rsid w:val="00725739"/>
    <w:rsid w:val="0073131E"/>
    <w:rsid w:val="00736250"/>
    <w:rsid w:val="0074729D"/>
    <w:rsid w:val="007474BB"/>
    <w:rsid w:val="00750A9E"/>
    <w:rsid w:val="00771454"/>
    <w:rsid w:val="007756C7"/>
    <w:rsid w:val="0077594C"/>
    <w:rsid w:val="007759E3"/>
    <w:rsid w:val="0079228D"/>
    <w:rsid w:val="00797F91"/>
    <w:rsid w:val="007C05CA"/>
    <w:rsid w:val="007D526F"/>
    <w:rsid w:val="007D7FE9"/>
    <w:rsid w:val="007E6A91"/>
    <w:rsid w:val="008229BA"/>
    <w:rsid w:val="0082775D"/>
    <w:rsid w:val="00860D1C"/>
    <w:rsid w:val="008611DF"/>
    <w:rsid w:val="008673E9"/>
    <w:rsid w:val="008856F7"/>
    <w:rsid w:val="008928A5"/>
    <w:rsid w:val="008A50D3"/>
    <w:rsid w:val="008A736D"/>
    <w:rsid w:val="008B7E95"/>
    <w:rsid w:val="008C0DB9"/>
    <w:rsid w:val="008C5337"/>
    <w:rsid w:val="008C7383"/>
    <w:rsid w:val="008D1562"/>
    <w:rsid w:val="008E19B3"/>
    <w:rsid w:val="00912384"/>
    <w:rsid w:val="00925029"/>
    <w:rsid w:val="00932024"/>
    <w:rsid w:val="00937D10"/>
    <w:rsid w:val="00945DE2"/>
    <w:rsid w:val="00962FD6"/>
    <w:rsid w:val="00963E43"/>
    <w:rsid w:val="00963F90"/>
    <w:rsid w:val="009704EB"/>
    <w:rsid w:val="0097580B"/>
    <w:rsid w:val="0097598A"/>
    <w:rsid w:val="00976804"/>
    <w:rsid w:val="009C1757"/>
    <w:rsid w:val="009C3882"/>
    <w:rsid w:val="009D63A7"/>
    <w:rsid w:val="009E5942"/>
    <w:rsid w:val="009F67FD"/>
    <w:rsid w:val="00A078EB"/>
    <w:rsid w:val="00A327FA"/>
    <w:rsid w:val="00A5587F"/>
    <w:rsid w:val="00A57A6B"/>
    <w:rsid w:val="00A62C13"/>
    <w:rsid w:val="00A73D48"/>
    <w:rsid w:val="00A819F8"/>
    <w:rsid w:val="00A84CD2"/>
    <w:rsid w:val="00A92D6E"/>
    <w:rsid w:val="00A947AC"/>
    <w:rsid w:val="00AA16CE"/>
    <w:rsid w:val="00AA1B5D"/>
    <w:rsid w:val="00AA4CE8"/>
    <w:rsid w:val="00AE0D1C"/>
    <w:rsid w:val="00AE209C"/>
    <w:rsid w:val="00B14C92"/>
    <w:rsid w:val="00B44F2D"/>
    <w:rsid w:val="00B852C7"/>
    <w:rsid w:val="00B8694C"/>
    <w:rsid w:val="00B90635"/>
    <w:rsid w:val="00BB26BC"/>
    <w:rsid w:val="00BD509B"/>
    <w:rsid w:val="00BE1A4A"/>
    <w:rsid w:val="00BF01C4"/>
    <w:rsid w:val="00C0123C"/>
    <w:rsid w:val="00C17E0E"/>
    <w:rsid w:val="00C31C9D"/>
    <w:rsid w:val="00C60534"/>
    <w:rsid w:val="00C75C62"/>
    <w:rsid w:val="00C84A8E"/>
    <w:rsid w:val="00CA619D"/>
    <w:rsid w:val="00CB42D2"/>
    <w:rsid w:val="00CB65E2"/>
    <w:rsid w:val="00CE2BE4"/>
    <w:rsid w:val="00CF6866"/>
    <w:rsid w:val="00D00752"/>
    <w:rsid w:val="00D17645"/>
    <w:rsid w:val="00D27117"/>
    <w:rsid w:val="00D27732"/>
    <w:rsid w:val="00D277C5"/>
    <w:rsid w:val="00D44599"/>
    <w:rsid w:val="00D44C4F"/>
    <w:rsid w:val="00D566F0"/>
    <w:rsid w:val="00D656BD"/>
    <w:rsid w:val="00D7182D"/>
    <w:rsid w:val="00D71A5E"/>
    <w:rsid w:val="00D76BE0"/>
    <w:rsid w:val="00D85308"/>
    <w:rsid w:val="00D93599"/>
    <w:rsid w:val="00D95A80"/>
    <w:rsid w:val="00D97F93"/>
    <w:rsid w:val="00DC6A83"/>
    <w:rsid w:val="00DF30C3"/>
    <w:rsid w:val="00E022ED"/>
    <w:rsid w:val="00E12038"/>
    <w:rsid w:val="00E1658C"/>
    <w:rsid w:val="00E242F7"/>
    <w:rsid w:val="00E34E83"/>
    <w:rsid w:val="00E5358E"/>
    <w:rsid w:val="00E54177"/>
    <w:rsid w:val="00E57A0C"/>
    <w:rsid w:val="00E70E56"/>
    <w:rsid w:val="00E711A3"/>
    <w:rsid w:val="00E76973"/>
    <w:rsid w:val="00E95B78"/>
    <w:rsid w:val="00EB5E52"/>
    <w:rsid w:val="00EC43C2"/>
    <w:rsid w:val="00EC6E89"/>
    <w:rsid w:val="00F15246"/>
    <w:rsid w:val="00F22FCC"/>
    <w:rsid w:val="00F30043"/>
    <w:rsid w:val="00F41591"/>
    <w:rsid w:val="00F41F30"/>
    <w:rsid w:val="00F42F2A"/>
    <w:rsid w:val="00F81F03"/>
    <w:rsid w:val="00F830BC"/>
    <w:rsid w:val="00FB0ABD"/>
    <w:rsid w:val="00FB454B"/>
    <w:rsid w:val="00FC3651"/>
    <w:rsid w:val="00FC5F79"/>
    <w:rsid w:val="00FE1D4D"/>
    <w:rsid w:val="00FE6A23"/>
    <w:rsid w:val="00FE7765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2063"/>
  <w15:docId w15:val="{F478D124-D086-4524-8356-E95F6A8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sjavnoscu@hep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B993-5786-40BD-A1D0-58359C21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Cetina.dotx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Martina Vuković</cp:lastModifiedBy>
  <cp:revision>2</cp:revision>
  <cp:lastPrinted>2022-07-14T11:43:00Z</cp:lastPrinted>
  <dcterms:created xsi:type="dcterms:W3CDTF">2022-07-14T11:45:00Z</dcterms:created>
  <dcterms:modified xsi:type="dcterms:W3CDTF">2022-07-14T11:45:00Z</dcterms:modified>
</cp:coreProperties>
</file>